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D3" w:rsidRPr="00AD739E" w:rsidRDefault="00AB22D3" w:rsidP="0037342E">
      <w:pPr>
        <w:jc w:val="center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  <w:highlight w:val="lightGray"/>
        </w:rPr>
        <w:t>Su carta intestata dell’Ente partner</w:t>
      </w:r>
    </w:p>
    <w:p w:rsidR="00AB22D3" w:rsidRPr="00AD739E" w:rsidRDefault="00AB22D3" w:rsidP="00A07805">
      <w:pPr>
        <w:jc w:val="center"/>
        <w:rPr>
          <w:rFonts w:ascii="Century Gothic" w:hAnsi="Century Gothic"/>
          <w:b/>
          <w:sz w:val="20"/>
          <w:szCs w:val="20"/>
        </w:rPr>
      </w:pPr>
      <w:r w:rsidRPr="00AD739E">
        <w:rPr>
          <w:rFonts w:ascii="Century Gothic" w:hAnsi="Century Gothic"/>
          <w:b/>
          <w:sz w:val="20"/>
          <w:szCs w:val="20"/>
        </w:rPr>
        <w:t>MODULO DI ADESIONE IN PARTENARIATO</w:t>
      </w:r>
    </w:p>
    <w:p w:rsidR="00AB22D3" w:rsidRPr="00AD739E" w:rsidRDefault="00AB22D3" w:rsidP="00A07805">
      <w:pPr>
        <w:jc w:val="center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  <w:highlight w:val="lightGray"/>
        </w:rPr>
        <w:t>Compilare il seguen</w:t>
      </w:r>
      <w:r>
        <w:rPr>
          <w:rFonts w:ascii="Century Gothic" w:hAnsi="Century Gothic"/>
          <w:sz w:val="20"/>
          <w:szCs w:val="20"/>
          <w:highlight w:val="lightGray"/>
        </w:rPr>
        <w:t>te modulo, uno per ogni Istituto</w:t>
      </w:r>
      <w:r w:rsidRPr="00AD739E">
        <w:rPr>
          <w:rFonts w:ascii="Century Gothic" w:hAnsi="Century Gothic"/>
          <w:sz w:val="20"/>
          <w:szCs w:val="20"/>
          <w:highlight w:val="lightGray"/>
        </w:rPr>
        <w:t xml:space="preserve"> Partner elencato nella presentazione del Progetto</w:t>
      </w:r>
    </w:p>
    <w:p w:rsidR="00AB22D3" w:rsidRPr="00AD739E" w:rsidRDefault="00AB22D3" w:rsidP="00AD739E">
      <w:pPr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>Progetto _____________________________________</w:t>
      </w:r>
    </w:p>
    <w:p w:rsidR="00AB22D3" w:rsidRPr="00AD739E" w:rsidRDefault="00AB22D3" w:rsidP="00AD739E">
      <w:pPr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>Presentato dall’Istituto Capofila _____________________________________</w:t>
      </w:r>
    </w:p>
    <w:p w:rsidR="00AB22D3" w:rsidRPr="00AD739E" w:rsidRDefault="00AB22D3" w:rsidP="00A51202">
      <w:pPr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>a valere sul B</w:t>
      </w:r>
      <w:r>
        <w:rPr>
          <w:rFonts w:ascii="Century Gothic" w:hAnsi="Century Gothic"/>
          <w:sz w:val="20"/>
          <w:szCs w:val="20"/>
        </w:rPr>
        <w:t xml:space="preserve">ado: </w:t>
      </w:r>
      <w:r w:rsidRPr="00AD739E">
        <w:rPr>
          <w:rFonts w:ascii="Century Gothic" w:hAnsi="Century Gothic"/>
          <w:b/>
          <w:bCs/>
          <w:sz w:val="20"/>
          <w:szCs w:val="20"/>
        </w:rPr>
        <w:t>Cantiere Nuova Didattica</w:t>
      </w:r>
    </w:p>
    <w:p w:rsidR="00AB22D3" w:rsidRDefault="00AB22D3" w:rsidP="00AF1304">
      <w:pPr>
        <w:rPr>
          <w:rFonts w:ascii="Century Gothic" w:hAnsi="Century Gothic"/>
          <w:sz w:val="20"/>
          <w:szCs w:val="20"/>
        </w:rPr>
      </w:pPr>
    </w:p>
    <w:p w:rsidR="00AB22D3" w:rsidRPr="00AD739E" w:rsidRDefault="00AB22D3" w:rsidP="009C6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4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Descrizione del P</w:t>
      </w:r>
      <w:r w:rsidRPr="00AD739E">
        <w:rPr>
          <w:rFonts w:ascii="Century Gothic" w:hAnsi="Century Gothic"/>
          <w:i/>
          <w:sz w:val="20"/>
          <w:szCs w:val="20"/>
        </w:rPr>
        <w:t>artner di progetto</w:t>
      </w:r>
    </w:p>
    <w:p w:rsidR="00AB22D3" w:rsidRPr="00AD739E" w:rsidRDefault="00AB22D3" w:rsidP="00AD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Denominazione: </w:t>
      </w:r>
      <w:r w:rsidRPr="00AD739E">
        <w:rPr>
          <w:rFonts w:ascii="Century Gothic" w:hAnsi="Century Gothic"/>
          <w:sz w:val="20"/>
          <w:szCs w:val="20"/>
        </w:rPr>
        <w:t>____________________________________</w:t>
      </w:r>
    </w:p>
    <w:p w:rsidR="00AB22D3" w:rsidRPr="00AD739E" w:rsidRDefault="00AB22D3" w:rsidP="00AD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4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 xml:space="preserve">CF: _____________________________________ </w:t>
      </w:r>
    </w:p>
    <w:p w:rsidR="00AB22D3" w:rsidRPr="00AD739E" w:rsidRDefault="00AB22D3" w:rsidP="00AD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4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>Forma giuridica: _____________________________________</w:t>
      </w:r>
    </w:p>
    <w:p w:rsidR="00AB22D3" w:rsidRDefault="00AB22D3" w:rsidP="00AD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4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>con Sede Legale in ________________________________ Via __________________</w:t>
      </w:r>
    </w:p>
    <w:p w:rsidR="00AB22D3" w:rsidRPr="00AD739E" w:rsidRDefault="00AB22D3" w:rsidP="00AD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 Sede operativa in _____________________________ Via ___________________</w:t>
      </w:r>
    </w:p>
    <w:p w:rsidR="00AB22D3" w:rsidRDefault="00AB22D3" w:rsidP="00AD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4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>Tel: __________________ e-mail: _____________________________________</w:t>
      </w:r>
    </w:p>
    <w:p w:rsidR="00AB22D3" w:rsidRDefault="00AB22D3" w:rsidP="00AD7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4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>Scuola/e dell’Istituto coinvolta/e direttamente nelle attività:</w:t>
      </w:r>
      <w:r>
        <w:rPr>
          <w:rFonts w:ascii="Century Gothic" w:hAnsi="Century Gothic"/>
          <w:sz w:val="20"/>
          <w:szCs w:val="20"/>
        </w:rPr>
        <w:t xml:space="preserve"> ________________________________</w:t>
      </w:r>
    </w:p>
    <w:p w:rsidR="00AB22D3" w:rsidRDefault="00AB22D3" w:rsidP="00C71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Numero di classi coinvolte nel Programma</w:t>
      </w:r>
      <w:r w:rsidRPr="00A51202">
        <w:rPr>
          <w:rFonts w:ascii="Century Gothic" w:hAnsi="Century Gothic"/>
          <w:sz w:val="20"/>
          <w:szCs w:val="20"/>
          <w:vertAlign w:val="superscript"/>
        </w:rPr>
        <w:t>1</w:t>
      </w:r>
      <w:r>
        <w:rPr>
          <w:rFonts w:ascii="Century Gothic" w:hAnsi="Century Gothic"/>
          <w:sz w:val="20"/>
          <w:szCs w:val="20"/>
        </w:rPr>
        <w:t xml:space="preserve"> nell’anno scolastico</w:t>
      </w:r>
      <w:r w:rsidRPr="00F96E77">
        <w:rPr>
          <w:rFonts w:ascii="Century Gothic" w:hAnsi="Century Gothic"/>
          <w:b/>
          <w:bCs/>
          <w:sz w:val="20"/>
          <w:szCs w:val="20"/>
        </w:rPr>
        <w:t xml:space="preserve"> 2019/2020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AB22D3" w:rsidRDefault="00AB22D3" w:rsidP="00A5120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entury Gothic" w:hAnsi="Century Gothic"/>
          <w:sz w:val="20"/>
          <w:szCs w:val="20"/>
        </w:rPr>
      </w:pPr>
      <w:r w:rsidRPr="00F96E77">
        <w:rPr>
          <w:rFonts w:ascii="Century Gothic" w:hAnsi="Century Gothic"/>
          <w:sz w:val="20"/>
          <w:szCs w:val="20"/>
        </w:rPr>
        <w:t>[</w:t>
      </w:r>
      <w:r w:rsidRPr="00F96E77">
        <w:rPr>
          <w:rFonts w:ascii="Century Gothic" w:hAnsi="Century Gothic"/>
          <w:sz w:val="20"/>
          <w:szCs w:val="20"/>
          <w:highlight w:val="lightGray"/>
        </w:rPr>
        <w:t>nr</w:t>
      </w:r>
      <w:r w:rsidRPr="00F96E77">
        <w:rPr>
          <w:rFonts w:ascii="Century Gothic" w:hAnsi="Century Gothic"/>
          <w:sz w:val="20"/>
          <w:szCs w:val="20"/>
        </w:rPr>
        <w:t xml:space="preserve">] classi primarie </w:t>
      </w:r>
    </w:p>
    <w:p w:rsidR="00AB22D3" w:rsidRDefault="00AB22D3" w:rsidP="00A5120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entury Gothic" w:hAnsi="Century Gothic"/>
          <w:sz w:val="20"/>
          <w:szCs w:val="20"/>
        </w:rPr>
      </w:pPr>
      <w:r w:rsidRPr="00F96E77">
        <w:rPr>
          <w:rFonts w:ascii="Century Gothic" w:hAnsi="Century Gothic"/>
          <w:sz w:val="20"/>
          <w:szCs w:val="20"/>
        </w:rPr>
        <w:t>[</w:t>
      </w:r>
      <w:r w:rsidRPr="00F96E77">
        <w:rPr>
          <w:rFonts w:ascii="Century Gothic" w:hAnsi="Century Gothic"/>
          <w:sz w:val="20"/>
          <w:szCs w:val="20"/>
          <w:highlight w:val="lightGray"/>
        </w:rPr>
        <w:t>nr</w:t>
      </w:r>
      <w:r w:rsidRPr="00F96E77">
        <w:rPr>
          <w:rFonts w:ascii="Century Gothic" w:hAnsi="Century Gothic"/>
          <w:sz w:val="20"/>
          <w:szCs w:val="20"/>
        </w:rPr>
        <w:t>] classi secondarie di</w:t>
      </w:r>
      <w:r>
        <w:rPr>
          <w:rFonts w:ascii="Century Gothic" w:hAnsi="Century Gothic"/>
          <w:sz w:val="20"/>
          <w:szCs w:val="20"/>
        </w:rPr>
        <w:t xml:space="preserve"> I grado</w:t>
      </w:r>
    </w:p>
    <w:p w:rsidR="00AB22D3" w:rsidRDefault="00AB22D3" w:rsidP="00F9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4"/>
        <w:rPr>
          <w:rFonts w:ascii="Century Gothic" w:hAnsi="Century Gothic"/>
          <w:sz w:val="20"/>
          <w:szCs w:val="20"/>
        </w:rPr>
      </w:pPr>
    </w:p>
    <w:p w:rsidR="00AB22D3" w:rsidRPr="00632100" w:rsidRDefault="00AB22D3" w:rsidP="00A51202">
      <w:pPr>
        <w:spacing w:line="24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A51202">
        <w:rPr>
          <w:rFonts w:ascii="Century Gothic" w:hAnsi="Century Gothic"/>
          <w:i/>
          <w:iCs/>
          <w:sz w:val="18"/>
          <w:szCs w:val="18"/>
          <w:vertAlign w:val="superscript"/>
        </w:rPr>
        <w:t>1</w:t>
      </w:r>
      <w:r>
        <w:rPr>
          <w:rFonts w:ascii="Century Gothic" w:hAnsi="Century Gothic"/>
          <w:i/>
          <w:iCs/>
          <w:sz w:val="18"/>
          <w:szCs w:val="18"/>
        </w:rPr>
        <w:t>Il Programma proposto è a progressione crescente. Il</w:t>
      </w:r>
      <w:r w:rsidRPr="00A51202">
        <w:rPr>
          <w:rFonts w:ascii="Century Gothic" w:hAnsi="Century Gothic"/>
          <w:i/>
          <w:iCs/>
          <w:sz w:val="18"/>
          <w:szCs w:val="18"/>
        </w:rPr>
        <w:t xml:space="preserve"> numero di</w:t>
      </w:r>
      <w:r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632100">
        <w:rPr>
          <w:rFonts w:ascii="Century Gothic" w:hAnsi="Century Gothic"/>
          <w:i/>
          <w:iCs/>
          <w:sz w:val="18"/>
          <w:szCs w:val="18"/>
        </w:rPr>
        <w:t xml:space="preserve">classi coinvolte </w:t>
      </w:r>
      <w:r>
        <w:rPr>
          <w:rFonts w:ascii="Century Gothic" w:hAnsi="Century Gothic"/>
          <w:i/>
          <w:iCs/>
          <w:sz w:val="18"/>
          <w:szCs w:val="18"/>
        </w:rPr>
        <w:t>viene pertanto incrementato nel corso del triennio.</w:t>
      </w:r>
      <w:r w:rsidRPr="00632100">
        <w:rPr>
          <w:rFonts w:ascii="Century Gothic" w:hAnsi="Century Gothic"/>
          <w:i/>
          <w:iCs/>
          <w:sz w:val="18"/>
          <w:szCs w:val="18"/>
        </w:rPr>
        <w:t xml:space="preserve"> Nel secondo e terzo anno scolastico, mantenendo il percorso nelle classi selezionate nel primo a.s., </w:t>
      </w:r>
      <w:r>
        <w:rPr>
          <w:rFonts w:ascii="Century Gothic" w:hAnsi="Century Gothic"/>
          <w:i/>
          <w:iCs/>
          <w:sz w:val="18"/>
          <w:szCs w:val="18"/>
        </w:rPr>
        <w:t xml:space="preserve">entrano in sperimentazione le </w:t>
      </w:r>
      <w:r w:rsidRPr="00632100">
        <w:rPr>
          <w:rFonts w:ascii="Century Gothic" w:hAnsi="Century Gothic"/>
          <w:i/>
          <w:iCs/>
          <w:sz w:val="18"/>
          <w:szCs w:val="18"/>
        </w:rPr>
        <w:t xml:space="preserve">nuove classi </w:t>
      </w:r>
      <w:r>
        <w:rPr>
          <w:rFonts w:ascii="Century Gothic" w:hAnsi="Century Gothic"/>
          <w:i/>
          <w:iCs/>
          <w:sz w:val="18"/>
          <w:szCs w:val="18"/>
        </w:rPr>
        <w:t>terze</w:t>
      </w:r>
      <w:r w:rsidRPr="00632100">
        <w:rPr>
          <w:rFonts w:ascii="Century Gothic" w:hAnsi="Century Gothic"/>
          <w:i/>
          <w:iCs/>
          <w:sz w:val="18"/>
          <w:szCs w:val="18"/>
        </w:rPr>
        <w:t xml:space="preserve"> delle primarie e </w:t>
      </w:r>
      <w:r>
        <w:rPr>
          <w:rFonts w:ascii="Century Gothic" w:hAnsi="Century Gothic"/>
          <w:i/>
          <w:iCs/>
          <w:sz w:val="18"/>
          <w:szCs w:val="18"/>
        </w:rPr>
        <w:t>prime</w:t>
      </w:r>
      <w:r w:rsidRPr="00632100">
        <w:rPr>
          <w:rFonts w:ascii="Century Gothic" w:hAnsi="Century Gothic"/>
          <w:i/>
          <w:iCs/>
          <w:sz w:val="18"/>
          <w:szCs w:val="18"/>
        </w:rPr>
        <w:t xml:space="preserve"> delle secondarie della stessa sezione.</w:t>
      </w:r>
    </w:p>
    <w:p w:rsidR="00AB22D3" w:rsidRDefault="00AB22D3" w:rsidP="009C6EC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B22D3" w:rsidRPr="00AD739E" w:rsidRDefault="00AB22D3" w:rsidP="009C6EC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>Il Sottoscritto _____________________________________</w:t>
      </w:r>
      <w:r>
        <w:rPr>
          <w:rFonts w:ascii="Century Gothic" w:hAnsi="Century Gothic"/>
          <w:sz w:val="20"/>
          <w:szCs w:val="20"/>
        </w:rPr>
        <w:t xml:space="preserve">, </w:t>
      </w:r>
      <w:r w:rsidRPr="00AD739E">
        <w:rPr>
          <w:rFonts w:ascii="Century Gothic" w:hAnsi="Century Gothic"/>
          <w:sz w:val="20"/>
          <w:szCs w:val="20"/>
        </w:rPr>
        <w:t>Legale Rappresentante dell’Istituto/Ente ______</w:t>
      </w:r>
      <w:r>
        <w:rPr>
          <w:rFonts w:ascii="Century Gothic" w:hAnsi="Century Gothic"/>
          <w:sz w:val="20"/>
          <w:szCs w:val="20"/>
        </w:rPr>
        <w:t>_______________________________</w:t>
      </w:r>
      <w:r w:rsidRPr="00AD739E">
        <w:rPr>
          <w:rFonts w:ascii="Century Gothic" w:hAnsi="Century Gothic"/>
          <w:sz w:val="20"/>
          <w:szCs w:val="20"/>
        </w:rPr>
        <w:t xml:space="preserve"> </w:t>
      </w:r>
    </w:p>
    <w:p w:rsidR="00AB22D3" w:rsidRPr="00AD739E" w:rsidRDefault="00AB22D3" w:rsidP="009C6EC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D739E">
        <w:rPr>
          <w:rFonts w:ascii="Century Gothic" w:hAnsi="Century Gothic"/>
          <w:b/>
          <w:bCs/>
          <w:sz w:val="20"/>
          <w:szCs w:val="20"/>
        </w:rPr>
        <w:t>DICHIARA</w:t>
      </w:r>
    </w:p>
    <w:p w:rsidR="00AB22D3" w:rsidRPr="00AD739E" w:rsidRDefault="00AB22D3" w:rsidP="009C6EC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 xml:space="preserve">di </w:t>
      </w:r>
      <w:r>
        <w:rPr>
          <w:rFonts w:ascii="Century Gothic" w:hAnsi="Century Gothic"/>
          <w:sz w:val="20"/>
          <w:szCs w:val="20"/>
        </w:rPr>
        <w:t>aderire come</w:t>
      </w:r>
      <w:r w:rsidRPr="00AD739E">
        <w:rPr>
          <w:rFonts w:ascii="Century Gothic" w:hAnsi="Century Gothic"/>
          <w:sz w:val="20"/>
          <w:szCs w:val="20"/>
        </w:rPr>
        <w:t xml:space="preserve"> partner operativo </w:t>
      </w:r>
      <w:r>
        <w:rPr>
          <w:rFonts w:ascii="Century Gothic" w:hAnsi="Century Gothic"/>
          <w:sz w:val="20"/>
          <w:szCs w:val="20"/>
        </w:rPr>
        <w:t>a</w:t>
      </w:r>
      <w:r w:rsidRPr="00AD739E">
        <w:rPr>
          <w:rFonts w:ascii="Century Gothic" w:hAnsi="Century Gothic"/>
          <w:sz w:val="20"/>
          <w:szCs w:val="20"/>
        </w:rPr>
        <w:t xml:space="preserve">l Progetto sopra </w:t>
      </w:r>
      <w:r>
        <w:rPr>
          <w:rFonts w:ascii="Century Gothic" w:hAnsi="Century Gothic"/>
          <w:sz w:val="20"/>
          <w:szCs w:val="20"/>
        </w:rPr>
        <w:t>indicato,</w:t>
      </w:r>
      <w:r w:rsidRPr="00AD739E">
        <w:rPr>
          <w:rFonts w:ascii="Century Gothic" w:hAnsi="Century Gothic"/>
          <w:sz w:val="20"/>
          <w:szCs w:val="20"/>
        </w:rPr>
        <w:t xml:space="preserve"> per</w:t>
      </w:r>
      <w:r>
        <w:rPr>
          <w:rFonts w:ascii="Century Gothic" w:hAnsi="Century Gothic"/>
          <w:sz w:val="20"/>
          <w:szCs w:val="20"/>
        </w:rPr>
        <w:t xml:space="preserve"> </w:t>
      </w:r>
      <w:r w:rsidRPr="00AD739E">
        <w:rPr>
          <w:rFonts w:ascii="Century Gothic" w:hAnsi="Century Gothic"/>
          <w:sz w:val="20"/>
          <w:szCs w:val="20"/>
        </w:rPr>
        <w:t>la durata di tre</w:t>
      </w:r>
      <w:r>
        <w:rPr>
          <w:rFonts w:ascii="Century Gothic" w:hAnsi="Century Gothic"/>
          <w:sz w:val="20"/>
          <w:szCs w:val="20"/>
        </w:rPr>
        <w:t xml:space="preserve"> anni scolastici, a partire dall’a.s. </w:t>
      </w:r>
      <w:r w:rsidRPr="00AD739E">
        <w:rPr>
          <w:rFonts w:ascii="Century Gothic" w:hAnsi="Century Gothic"/>
          <w:sz w:val="20"/>
          <w:szCs w:val="20"/>
        </w:rPr>
        <w:t xml:space="preserve">2019/2020; </w:t>
      </w:r>
    </w:p>
    <w:p w:rsidR="00AB22D3" w:rsidRPr="00AD739E" w:rsidRDefault="00AB22D3" w:rsidP="009C6EC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 xml:space="preserve">di condividere gli obiettivi progettuali, le finalità e gli strumenti e di impegnarsi </w:t>
      </w:r>
      <w:r w:rsidRPr="00AD739E">
        <w:rPr>
          <w:rFonts w:ascii="Century Gothic" w:hAnsi="Century Gothic"/>
          <w:sz w:val="20"/>
          <w:szCs w:val="20"/>
          <w:lang w:eastAsia="it-IT"/>
        </w:rPr>
        <w:t xml:space="preserve">a partecipare attivamente alle attività esplicitamente definite nel modulo di presentazione del progetto; </w:t>
      </w:r>
    </w:p>
    <w:p w:rsidR="00AB22D3" w:rsidRPr="00AD739E" w:rsidRDefault="00AB22D3" w:rsidP="009C6EC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 xml:space="preserve">il </w:t>
      </w:r>
      <w:r>
        <w:rPr>
          <w:rFonts w:ascii="Century Gothic" w:hAnsi="Century Gothic"/>
          <w:sz w:val="20"/>
          <w:szCs w:val="20"/>
        </w:rPr>
        <w:t xml:space="preserve">pieno </w:t>
      </w:r>
      <w:r w:rsidRPr="00AD739E">
        <w:rPr>
          <w:rFonts w:ascii="Century Gothic" w:hAnsi="Century Gothic"/>
          <w:sz w:val="20"/>
          <w:szCs w:val="20"/>
        </w:rPr>
        <w:t>coinvolgimento nella conduzione del Progett</w:t>
      </w:r>
      <w:r>
        <w:rPr>
          <w:rFonts w:ascii="Century Gothic" w:hAnsi="Century Gothic"/>
          <w:sz w:val="20"/>
          <w:szCs w:val="20"/>
        </w:rPr>
        <w:t>o</w:t>
      </w:r>
      <w:r w:rsidRPr="00AD739E">
        <w:rPr>
          <w:rFonts w:ascii="Century Gothic" w:hAnsi="Century Gothic"/>
          <w:sz w:val="20"/>
          <w:szCs w:val="20"/>
        </w:rPr>
        <w:t xml:space="preserve"> dell’intero Collegio docenti delle classi interessate; </w:t>
      </w:r>
    </w:p>
    <w:p w:rsidR="00AB22D3" w:rsidRPr="00AD739E" w:rsidRDefault="00AB22D3" w:rsidP="009C6ECE">
      <w:pPr>
        <w:pStyle w:val="ListParagraph"/>
        <w:numPr>
          <w:ilvl w:val="0"/>
          <w:numId w:val="5"/>
        </w:numPr>
        <w:spacing w:after="120" w:line="360" w:lineRule="auto"/>
        <w:ind w:right="142"/>
        <w:jc w:val="both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>di garantire</w:t>
      </w:r>
      <w:r>
        <w:rPr>
          <w:rFonts w:ascii="Century Gothic" w:hAnsi="Century Gothic"/>
          <w:sz w:val="20"/>
          <w:szCs w:val="20"/>
        </w:rPr>
        <w:t>, in caso di selezione della candidatura della Rete e di assegnazione di contributo,</w:t>
      </w:r>
      <w:r w:rsidRPr="00AD739E">
        <w:rPr>
          <w:rFonts w:ascii="Century Gothic" w:hAnsi="Century Gothic"/>
          <w:sz w:val="20"/>
          <w:szCs w:val="20"/>
        </w:rPr>
        <w:t xml:space="preserve"> una partecipazione qualificata e rappresentativa dell’Istituto al percorso di progettazione </w:t>
      </w:r>
      <w:r>
        <w:rPr>
          <w:rFonts w:ascii="Century Gothic" w:hAnsi="Century Gothic"/>
          <w:sz w:val="20"/>
          <w:szCs w:val="20"/>
        </w:rPr>
        <w:t>assistita</w:t>
      </w:r>
      <w:r w:rsidRPr="00AD739E">
        <w:rPr>
          <w:rFonts w:ascii="Century Gothic" w:hAnsi="Century Gothic"/>
          <w:sz w:val="20"/>
          <w:szCs w:val="20"/>
        </w:rPr>
        <w:t xml:space="preserve"> che si terrà nei primi mesi del 2019</w:t>
      </w:r>
      <w:r>
        <w:rPr>
          <w:rFonts w:ascii="Century Gothic" w:hAnsi="Century Gothic"/>
          <w:sz w:val="20"/>
          <w:szCs w:val="20"/>
        </w:rPr>
        <w:t xml:space="preserve"> (indicativamente marzo 2019)</w:t>
      </w:r>
      <w:r w:rsidRPr="00AD739E">
        <w:rPr>
          <w:rFonts w:ascii="Century Gothic" w:hAnsi="Century Gothic"/>
          <w:sz w:val="20"/>
          <w:szCs w:val="20"/>
        </w:rPr>
        <w:t xml:space="preserve"> e successivamente ai moduli formativi dedicati ai docenti che si terranno sia in fase di progettazione che in corso d’opera;</w:t>
      </w:r>
    </w:p>
    <w:p w:rsidR="00AB22D3" w:rsidRPr="00AD739E" w:rsidRDefault="00AB22D3" w:rsidP="009C6ECE">
      <w:pPr>
        <w:pStyle w:val="ListParagraph"/>
        <w:numPr>
          <w:ilvl w:val="0"/>
          <w:numId w:val="5"/>
        </w:numPr>
        <w:spacing w:after="120" w:line="360" w:lineRule="auto"/>
        <w:ind w:right="142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AD739E">
        <w:rPr>
          <w:rFonts w:ascii="Century Gothic" w:hAnsi="Century Gothic"/>
          <w:sz w:val="20"/>
          <w:szCs w:val="20"/>
        </w:rPr>
        <w:t>di prestare</w:t>
      </w:r>
      <w:r>
        <w:rPr>
          <w:rFonts w:ascii="Century Gothic" w:hAnsi="Century Gothic"/>
          <w:sz w:val="20"/>
          <w:szCs w:val="20"/>
        </w:rPr>
        <w:t>, in caso di selezione della candidatura della Rete e di assegnazione di contributo,</w:t>
      </w:r>
      <w:r w:rsidRPr="00AD739E">
        <w:rPr>
          <w:rFonts w:ascii="Century Gothic" w:hAnsi="Century Gothic"/>
          <w:sz w:val="20"/>
          <w:szCs w:val="20"/>
        </w:rPr>
        <w:t xml:space="preserve"> la massima collaborazione nella conduzione dell’azione di monitoraggio e valutazione condotta</w:t>
      </w:r>
      <w:r>
        <w:rPr>
          <w:rFonts w:ascii="Century Gothic" w:hAnsi="Century Gothic"/>
          <w:sz w:val="20"/>
          <w:szCs w:val="20"/>
        </w:rPr>
        <w:t xml:space="preserve"> da un Ente esterno qualificato individuato e finanziariamente sostenuto dagli Enti promotori.</w:t>
      </w:r>
    </w:p>
    <w:p w:rsidR="00AB22D3" w:rsidRPr="00AD739E" w:rsidRDefault="00AB22D3" w:rsidP="00AE4C28">
      <w:pPr>
        <w:pStyle w:val="ListParagraph"/>
        <w:spacing w:after="120" w:line="240" w:lineRule="auto"/>
        <w:ind w:right="142"/>
        <w:jc w:val="both"/>
        <w:rPr>
          <w:rFonts w:ascii="Century Gothic" w:hAnsi="Century Gothic"/>
          <w:sz w:val="20"/>
          <w:szCs w:val="20"/>
        </w:rPr>
      </w:pPr>
    </w:p>
    <w:p w:rsidR="00AB22D3" w:rsidRDefault="00AB22D3" w:rsidP="00AF1304">
      <w:pPr>
        <w:rPr>
          <w:rFonts w:ascii="Century Gothic" w:hAnsi="Century Gothic"/>
          <w:sz w:val="20"/>
          <w:szCs w:val="20"/>
        </w:rPr>
      </w:pPr>
    </w:p>
    <w:p w:rsidR="00AB22D3" w:rsidRPr="00AD739E" w:rsidRDefault="00AB22D3" w:rsidP="00632100">
      <w:pPr>
        <w:bidi/>
        <w:rPr>
          <w:rFonts w:ascii="Century Gothic" w:hAnsi="Century Gothic"/>
          <w:sz w:val="20"/>
          <w:szCs w:val="20"/>
        </w:rPr>
      </w:pPr>
    </w:p>
    <w:p w:rsidR="00AB22D3" w:rsidRPr="00AD739E" w:rsidRDefault="00AB22D3" w:rsidP="00D61D0E">
      <w:pPr>
        <w:tabs>
          <w:tab w:val="center" w:pos="7938"/>
        </w:tabs>
        <w:spacing w:after="0" w:line="240" w:lineRule="auto"/>
        <w:ind w:left="708" w:hanging="282"/>
        <w:rPr>
          <w:rFonts w:ascii="Century Gothic" w:hAnsi="Century Gothic"/>
          <w:sz w:val="20"/>
          <w:szCs w:val="20"/>
          <w:lang w:eastAsia="it-IT"/>
        </w:rPr>
      </w:pPr>
    </w:p>
    <w:p w:rsidR="00AB22D3" w:rsidRPr="00AD739E" w:rsidRDefault="00AB22D3" w:rsidP="00D61D0E">
      <w:pPr>
        <w:tabs>
          <w:tab w:val="center" w:pos="7938"/>
        </w:tabs>
        <w:spacing w:after="0" w:line="240" w:lineRule="auto"/>
        <w:ind w:left="708" w:hanging="282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>Luogo e data _____________________</w:t>
      </w:r>
      <w:r w:rsidRPr="00AD739E">
        <w:rPr>
          <w:rFonts w:ascii="Century Gothic" w:hAnsi="Century Gothic"/>
          <w:sz w:val="20"/>
          <w:szCs w:val="20"/>
        </w:rPr>
        <w:tab/>
        <w:t>_____________________________________</w:t>
      </w:r>
    </w:p>
    <w:p w:rsidR="00AB22D3" w:rsidRPr="00AD739E" w:rsidRDefault="00AB22D3" w:rsidP="00D61D0E">
      <w:pPr>
        <w:tabs>
          <w:tab w:val="center" w:pos="7371"/>
        </w:tabs>
        <w:spacing w:after="0" w:line="240" w:lineRule="auto"/>
        <w:ind w:left="708" w:hanging="282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ab/>
      </w:r>
      <w:r w:rsidRPr="00AD739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</w:t>
      </w:r>
      <w:r w:rsidRPr="00AD739E">
        <w:rPr>
          <w:rFonts w:ascii="Century Gothic" w:hAnsi="Century Gothic"/>
          <w:sz w:val="20"/>
          <w:szCs w:val="20"/>
        </w:rPr>
        <w:t xml:space="preserve">Timbro e firma </w:t>
      </w:r>
    </w:p>
    <w:p w:rsidR="00AB22D3" w:rsidRPr="00AD739E" w:rsidRDefault="00AB22D3" w:rsidP="00632100">
      <w:pPr>
        <w:tabs>
          <w:tab w:val="center" w:pos="7371"/>
        </w:tabs>
        <w:spacing w:after="0" w:line="240" w:lineRule="auto"/>
        <w:ind w:left="708" w:hanging="282"/>
        <w:rPr>
          <w:rFonts w:ascii="Century Gothic" w:hAnsi="Century Gothic"/>
          <w:sz w:val="20"/>
          <w:szCs w:val="20"/>
        </w:rPr>
      </w:pPr>
      <w:r w:rsidRPr="00AD739E">
        <w:rPr>
          <w:rFonts w:ascii="Century Gothic" w:hAnsi="Century Gothic"/>
          <w:sz w:val="20"/>
          <w:szCs w:val="20"/>
        </w:rPr>
        <w:tab/>
      </w:r>
      <w:r w:rsidRPr="00AD739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</w:t>
      </w:r>
      <w:r w:rsidRPr="00AD739E">
        <w:rPr>
          <w:rFonts w:ascii="Century Gothic" w:hAnsi="Century Gothic"/>
          <w:sz w:val="20"/>
          <w:szCs w:val="20"/>
        </w:rPr>
        <w:t>del Legale Rappresentante</w:t>
      </w:r>
    </w:p>
    <w:sectPr w:rsidR="00AB22D3" w:rsidRPr="00AD739E" w:rsidSect="00F96E77">
      <w:footerReference w:type="even" r:id="rId7"/>
      <w:footerReference w:type="default" r:id="rId8"/>
      <w:pgSz w:w="11906" w:h="16838"/>
      <w:pgMar w:top="1438" w:right="1134" w:bottom="1618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D3" w:rsidRDefault="00AB22D3" w:rsidP="00AF1304">
      <w:pPr>
        <w:spacing w:after="0" w:line="240" w:lineRule="auto"/>
      </w:pPr>
      <w:r>
        <w:separator/>
      </w:r>
    </w:p>
  </w:endnote>
  <w:endnote w:type="continuationSeparator" w:id="0">
    <w:p w:rsidR="00AB22D3" w:rsidRDefault="00AB22D3" w:rsidP="00AF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D3" w:rsidRDefault="00AB22D3" w:rsidP="008C72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22D3" w:rsidRDefault="00AB22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D3" w:rsidRPr="00F96E77" w:rsidRDefault="00AB22D3" w:rsidP="008C724D">
    <w:pPr>
      <w:pStyle w:val="Footer"/>
      <w:framePr w:wrap="around" w:vAnchor="text" w:hAnchor="margin" w:xAlign="center" w:y="1"/>
      <w:rPr>
        <w:rStyle w:val="PageNumber"/>
        <w:rFonts w:ascii="Century Gothic" w:hAnsi="Century Gothic"/>
        <w:color w:val="808080"/>
        <w:sz w:val="18"/>
        <w:szCs w:val="18"/>
      </w:rPr>
    </w:pPr>
    <w:r w:rsidRPr="00F96E77">
      <w:rPr>
        <w:rStyle w:val="PageNumber"/>
        <w:rFonts w:ascii="Century Gothic" w:hAnsi="Century Gothic"/>
        <w:color w:val="808080"/>
        <w:sz w:val="18"/>
        <w:szCs w:val="18"/>
      </w:rPr>
      <w:fldChar w:fldCharType="begin"/>
    </w:r>
    <w:r w:rsidRPr="00F96E77">
      <w:rPr>
        <w:rStyle w:val="PageNumber"/>
        <w:rFonts w:ascii="Century Gothic" w:hAnsi="Century Gothic"/>
        <w:color w:val="808080"/>
        <w:sz w:val="18"/>
        <w:szCs w:val="18"/>
      </w:rPr>
      <w:instrText xml:space="preserve">PAGE  </w:instrText>
    </w:r>
    <w:r w:rsidRPr="00F96E77">
      <w:rPr>
        <w:rStyle w:val="PageNumber"/>
        <w:rFonts w:ascii="Century Gothic" w:hAnsi="Century Gothic"/>
        <w:color w:val="808080"/>
        <w:sz w:val="18"/>
        <w:szCs w:val="18"/>
      </w:rPr>
      <w:fldChar w:fldCharType="separate"/>
    </w:r>
    <w:r>
      <w:rPr>
        <w:rStyle w:val="PageNumber"/>
        <w:rFonts w:ascii="Century Gothic" w:hAnsi="Century Gothic"/>
        <w:noProof/>
        <w:color w:val="808080"/>
        <w:sz w:val="18"/>
        <w:szCs w:val="18"/>
      </w:rPr>
      <w:t>2</w:t>
    </w:r>
    <w:r w:rsidRPr="00F96E77">
      <w:rPr>
        <w:rStyle w:val="PageNumber"/>
        <w:rFonts w:ascii="Century Gothic" w:hAnsi="Century Gothic"/>
        <w:color w:val="808080"/>
        <w:sz w:val="18"/>
        <w:szCs w:val="18"/>
      </w:rPr>
      <w:fldChar w:fldCharType="end"/>
    </w:r>
    <w:r w:rsidRPr="00F96E77">
      <w:rPr>
        <w:rStyle w:val="PageNumber"/>
        <w:rFonts w:ascii="Century Gothic" w:hAnsi="Century Gothic"/>
        <w:color w:val="808080"/>
        <w:sz w:val="18"/>
        <w:szCs w:val="18"/>
      </w:rPr>
      <w:t xml:space="preserve"> di </w:t>
    </w:r>
    <w:r w:rsidRPr="00F96E77">
      <w:rPr>
        <w:rStyle w:val="PageNumber"/>
        <w:rFonts w:ascii="Century Gothic" w:hAnsi="Century Gothic"/>
        <w:color w:val="808080"/>
        <w:sz w:val="18"/>
        <w:szCs w:val="18"/>
      </w:rPr>
      <w:fldChar w:fldCharType="begin"/>
    </w:r>
    <w:r w:rsidRPr="00F96E77">
      <w:rPr>
        <w:rStyle w:val="PageNumber"/>
        <w:rFonts w:ascii="Century Gothic" w:hAnsi="Century Gothic"/>
        <w:color w:val="808080"/>
        <w:sz w:val="18"/>
        <w:szCs w:val="18"/>
      </w:rPr>
      <w:instrText xml:space="preserve"> NUMPAGES </w:instrText>
    </w:r>
    <w:r w:rsidRPr="00F96E77">
      <w:rPr>
        <w:rStyle w:val="PageNumber"/>
        <w:rFonts w:ascii="Century Gothic" w:hAnsi="Century Gothic"/>
        <w:color w:val="808080"/>
        <w:sz w:val="18"/>
        <w:szCs w:val="18"/>
      </w:rPr>
      <w:fldChar w:fldCharType="separate"/>
    </w:r>
    <w:r>
      <w:rPr>
        <w:rStyle w:val="PageNumber"/>
        <w:rFonts w:ascii="Century Gothic" w:hAnsi="Century Gothic"/>
        <w:noProof/>
        <w:color w:val="808080"/>
        <w:sz w:val="18"/>
        <w:szCs w:val="18"/>
      </w:rPr>
      <w:t>2</w:t>
    </w:r>
    <w:r w:rsidRPr="00F96E77">
      <w:rPr>
        <w:rStyle w:val="PageNumber"/>
        <w:rFonts w:ascii="Century Gothic" w:hAnsi="Century Gothic"/>
        <w:color w:val="808080"/>
        <w:sz w:val="18"/>
        <w:szCs w:val="18"/>
      </w:rPr>
      <w:fldChar w:fldCharType="end"/>
    </w:r>
    <w:r w:rsidRPr="00F96E77">
      <w:rPr>
        <w:rStyle w:val="PageNumber"/>
        <w:rFonts w:ascii="Century Gothic" w:hAnsi="Century Gothic"/>
        <w:color w:val="808080"/>
        <w:sz w:val="18"/>
        <w:szCs w:val="18"/>
      </w:rPr>
      <w:t xml:space="preserve">  </w:t>
    </w:r>
  </w:p>
  <w:p w:rsidR="00AB22D3" w:rsidRDefault="00AB22D3" w:rsidP="009C6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D3" w:rsidRDefault="00AB22D3" w:rsidP="00AF1304">
      <w:pPr>
        <w:spacing w:after="0" w:line="240" w:lineRule="auto"/>
      </w:pPr>
      <w:r>
        <w:separator/>
      </w:r>
    </w:p>
  </w:footnote>
  <w:footnote w:type="continuationSeparator" w:id="0">
    <w:p w:rsidR="00AB22D3" w:rsidRDefault="00AB22D3" w:rsidP="00AF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DFB"/>
    <w:multiLevelType w:val="hybridMultilevel"/>
    <w:tmpl w:val="784C83D0"/>
    <w:lvl w:ilvl="0" w:tplc="8F563EAE">
      <w:start w:val="1"/>
      <w:numFmt w:val="bullet"/>
      <w:lvlText w:val=""/>
      <w:lvlJc w:val="left"/>
      <w:pPr>
        <w:tabs>
          <w:tab w:val="num" w:pos="554"/>
        </w:tabs>
        <w:ind w:left="554" w:hanging="360"/>
      </w:pPr>
      <w:rPr>
        <w:rFonts w:ascii="Wingdings" w:hAnsi="Wingdings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1">
    <w:nsid w:val="3DE713CE"/>
    <w:multiLevelType w:val="hybridMultilevel"/>
    <w:tmpl w:val="D1007B18"/>
    <w:lvl w:ilvl="0" w:tplc="8F563E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80BCD"/>
    <w:multiLevelType w:val="multilevel"/>
    <w:tmpl w:val="784C83D0"/>
    <w:lvl w:ilvl="0">
      <w:start w:val="1"/>
      <w:numFmt w:val="bullet"/>
      <w:lvlText w:val=""/>
      <w:lvlJc w:val="left"/>
      <w:pPr>
        <w:tabs>
          <w:tab w:val="num" w:pos="554"/>
        </w:tabs>
        <w:ind w:left="554" w:hanging="360"/>
      </w:pPr>
      <w:rPr>
        <w:rFonts w:ascii="Wingdings" w:hAnsi="Wingdings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3">
    <w:nsid w:val="55584EF3"/>
    <w:multiLevelType w:val="hybridMultilevel"/>
    <w:tmpl w:val="0896A59C"/>
    <w:lvl w:ilvl="0" w:tplc="3DCAF93A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1B1E4C"/>
    <w:multiLevelType w:val="hybridMultilevel"/>
    <w:tmpl w:val="E41A41C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C5035F"/>
    <w:multiLevelType w:val="hybridMultilevel"/>
    <w:tmpl w:val="2C623AE4"/>
    <w:lvl w:ilvl="0" w:tplc="40207C5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EF5571"/>
    <w:multiLevelType w:val="hybridMultilevel"/>
    <w:tmpl w:val="458EBF68"/>
    <w:lvl w:ilvl="0" w:tplc="F66AC338">
      <w:start w:val="1"/>
      <w:numFmt w:val="bullet"/>
      <w:lvlText w:val=""/>
      <w:lvlJc w:val="left"/>
      <w:pPr>
        <w:tabs>
          <w:tab w:val="num" w:pos="554"/>
        </w:tabs>
        <w:ind w:left="55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304"/>
    <w:rsid w:val="00091CDF"/>
    <w:rsid w:val="000C39D9"/>
    <w:rsid w:val="000E061D"/>
    <w:rsid w:val="00104811"/>
    <w:rsid w:val="001566EF"/>
    <w:rsid w:val="001B5E75"/>
    <w:rsid w:val="001E379B"/>
    <w:rsid w:val="0037342E"/>
    <w:rsid w:val="003802D3"/>
    <w:rsid w:val="003945D9"/>
    <w:rsid w:val="003F764E"/>
    <w:rsid w:val="00464B7D"/>
    <w:rsid w:val="0056093C"/>
    <w:rsid w:val="00584516"/>
    <w:rsid w:val="005A71D9"/>
    <w:rsid w:val="00632100"/>
    <w:rsid w:val="0071240F"/>
    <w:rsid w:val="008719D7"/>
    <w:rsid w:val="008C724D"/>
    <w:rsid w:val="008F13F7"/>
    <w:rsid w:val="0092513B"/>
    <w:rsid w:val="009C4248"/>
    <w:rsid w:val="009C6ECE"/>
    <w:rsid w:val="00A07805"/>
    <w:rsid w:val="00A15A63"/>
    <w:rsid w:val="00A51202"/>
    <w:rsid w:val="00AB22D3"/>
    <w:rsid w:val="00AD739E"/>
    <w:rsid w:val="00AE4C28"/>
    <w:rsid w:val="00AF1304"/>
    <w:rsid w:val="00B379CB"/>
    <w:rsid w:val="00B7103B"/>
    <w:rsid w:val="00C7164F"/>
    <w:rsid w:val="00D30B8A"/>
    <w:rsid w:val="00D51E0B"/>
    <w:rsid w:val="00D61D0E"/>
    <w:rsid w:val="00E06321"/>
    <w:rsid w:val="00EC2D0C"/>
    <w:rsid w:val="00F95FC4"/>
    <w:rsid w:val="00F9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4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1D0E"/>
    <w:pPr>
      <w:keepNext/>
      <w:spacing w:after="0" w:line="240" w:lineRule="auto"/>
      <w:outlineLvl w:val="0"/>
    </w:pPr>
    <w:rPr>
      <w:rFonts w:ascii="Arial" w:eastAsia="Times New Roman" w:hAnsi="Arial" w:cs="Arial"/>
      <w:sz w:val="40"/>
      <w:szCs w:val="40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D0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1D0E"/>
    <w:pPr>
      <w:keepNext/>
      <w:spacing w:after="0" w:line="240" w:lineRule="auto"/>
      <w:ind w:left="426" w:right="142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D0E"/>
    <w:rPr>
      <w:rFonts w:ascii="Arial" w:hAnsi="Arial" w:cs="Arial"/>
      <w:sz w:val="40"/>
      <w:szCs w:val="4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1D0E"/>
    <w:rPr>
      <w:rFonts w:ascii="Arial" w:hAnsi="Arial" w:cs="Arial"/>
      <w:b/>
      <w:bCs/>
      <w:sz w:val="18"/>
      <w:szCs w:val="18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61D0E"/>
    <w:rPr>
      <w:rFonts w:ascii="Times New Roman" w:hAnsi="Times New Roman" w:cs="Times New Roman"/>
      <w:b/>
      <w:sz w:val="24"/>
      <w:szCs w:val="24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D61D0E"/>
    <w:pPr>
      <w:spacing w:after="0" w:line="240" w:lineRule="auto"/>
      <w:ind w:right="-14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1D0E"/>
    <w:rPr>
      <w:rFonts w:ascii="Arial" w:hAnsi="Arial" w:cs="Arial"/>
      <w:sz w:val="24"/>
      <w:szCs w:val="24"/>
      <w:lang w:eastAsia="it-IT"/>
    </w:rPr>
  </w:style>
  <w:style w:type="paragraph" w:styleId="BodyText3">
    <w:name w:val="Body Text 3"/>
    <w:basedOn w:val="Normal"/>
    <w:link w:val="BodyText3Char"/>
    <w:uiPriority w:val="99"/>
    <w:rsid w:val="00D61D0E"/>
    <w:pPr>
      <w:spacing w:after="0" w:line="440" w:lineRule="atLeast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1D0E"/>
    <w:rPr>
      <w:rFonts w:ascii="Arial" w:hAnsi="Arial" w:cs="Times New Roman"/>
      <w:sz w:val="20"/>
      <w:szCs w:val="20"/>
      <w:lang w:eastAsia="it-I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rsid w:val="00D61D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semiHidden/>
    <w:locked/>
    <w:rsid w:val="00D61D0E"/>
    <w:rPr>
      <w:rFonts w:ascii="Arial" w:hAnsi="Arial" w:cs="Arial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D61D0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D61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1D0E"/>
    <w:rPr>
      <w:rFonts w:cs="Times New Roman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uiPriority w:val="99"/>
    <w:semiHidden/>
    <w:locked/>
    <w:rsid w:val="00D61D0E"/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0C39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7342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03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9C6E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C6E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C6E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F96E7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2</Pages>
  <Words>404</Words>
  <Characters>2308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Alesci Martina</dc:creator>
  <cp:keywords/>
  <dc:description/>
  <cp:lastModifiedBy>marta</cp:lastModifiedBy>
  <cp:revision>16</cp:revision>
  <cp:lastPrinted>2018-04-24T09:39:00Z</cp:lastPrinted>
  <dcterms:created xsi:type="dcterms:W3CDTF">2018-04-24T08:12:00Z</dcterms:created>
  <dcterms:modified xsi:type="dcterms:W3CDTF">2006-10-11T00:30:00Z</dcterms:modified>
</cp:coreProperties>
</file>